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CF" w:rsidRPr="009F47C6" w:rsidRDefault="005140CF" w:rsidP="009F47C6">
      <w:pPr>
        <w:spacing w:line="520" w:lineRule="exact"/>
        <w:rPr>
          <w:rFonts w:ascii="黑体" w:eastAsia="黑体" w:hAnsi="Times New Roman" w:cs="黑体"/>
          <w:spacing w:val="20"/>
          <w:sz w:val="32"/>
          <w:szCs w:val="32"/>
        </w:rPr>
      </w:pPr>
      <w:r w:rsidRPr="009F47C6">
        <w:rPr>
          <w:rFonts w:ascii="黑体" w:eastAsia="黑体" w:hAnsi="Times New Roman" w:cs="黑体" w:hint="eastAsia"/>
          <w:spacing w:val="20"/>
          <w:sz w:val="32"/>
          <w:szCs w:val="32"/>
        </w:rPr>
        <w:t>附件</w:t>
      </w:r>
      <w:r w:rsidRPr="009F47C6">
        <w:rPr>
          <w:rFonts w:ascii="黑体" w:eastAsia="黑体" w:hAnsi="Times New Roman" w:cs="黑体"/>
          <w:spacing w:val="20"/>
          <w:sz w:val="32"/>
          <w:szCs w:val="32"/>
        </w:rPr>
        <w:t>2</w:t>
      </w:r>
    </w:p>
    <w:p w:rsidR="005140CF" w:rsidRDefault="005140CF">
      <w:pPr>
        <w:spacing w:line="520" w:lineRule="exact"/>
        <w:jc w:val="center"/>
        <w:rPr>
          <w:rFonts w:ascii="Times New Roman" w:eastAsia="方正大标宋简体" w:hAnsi="Times New Roman" w:cs="Times New Roman"/>
          <w:spacing w:val="20"/>
          <w:sz w:val="44"/>
          <w:szCs w:val="44"/>
        </w:rPr>
      </w:pPr>
    </w:p>
    <w:p w:rsidR="005140CF" w:rsidRPr="009F47C6" w:rsidRDefault="005140CF">
      <w:pPr>
        <w:spacing w:line="520" w:lineRule="exact"/>
        <w:jc w:val="center"/>
        <w:rPr>
          <w:rFonts w:ascii="Times New Roman" w:eastAsia="方正大标宋简体" w:hAnsi="Times New Roman" w:cs="Times New Roman"/>
          <w:spacing w:val="20"/>
          <w:sz w:val="44"/>
          <w:szCs w:val="44"/>
        </w:rPr>
      </w:pPr>
      <w:r w:rsidRPr="009F47C6">
        <w:rPr>
          <w:rFonts w:ascii="Times New Roman" w:eastAsia="方正大标宋简体" w:hAnsi="Times New Roman" w:cs="Times New Roman"/>
          <w:spacing w:val="20"/>
          <w:sz w:val="44"/>
          <w:szCs w:val="44"/>
        </w:rPr>
        <w:t>2019</w:t>
      </w:r>
      <w:r w:rsidRPr="009F47C6">
        <w:rPr>
          <w:rFonts w:ascii="Times New Roman" w:eastAsia="方正大标宋简体" w:hAnsi="Times New Roman" w:cs="方正大标宋简体" w:hint="eastAsia"/>
          <w:spacing w:val="20"/>
          <w:sz w:val="44"/>
          <w:szCs w:val="44"/>
        </w:rPr>
        <w:t>年实践团队申报表</w:t>
      </w:r>
    </w:p>
    <w:p w:rsidR="005140CF" w:rsidRPr="009F47C6" w:rsidRDefault="005140CF" w:rsidP="009F47C6">
      <w:pPr>
        <w:spacing w:line="520" w:lineRule="exact"/>
        <w:ind w:leftChars="-200" w:left="31680" w:hangingChars="150" w:firstLine="3168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华文楷体" w:hAnsi="Times New Roman" w:cs="Times New Roman"/>
          <w:b/>
          <w:bCs/>
          <w:sz w:val="28"/>
          <w:szCs w:val="28"/>
        </w:rPr>
        <w:t xml:space="preserve"> </w:t>
      </w:r>
      <w:r w:rsidRPr="009F47C6">
        <w:rPr>
          <w:rFonts w:ascii="Times New Roman" w:eastAsia="方正楷体简体" w:hAnsi="Times New Roman" w:cs="方正楷体简体" w:hint="eastAsia"/>
          <w:sz w:val="28"/>
          <w:szCs w:val="28"/>
        </w:rPr>
        <w:t>申报学校：</w:t>
      </w:r>
      <w:r w:rsidRPr="009F47C6">
        <w:rPr>
          <w:rFonts w:ascii="Times New Roman" w:eastAsia="方正楷体简体" w:hAnsi="Times New Roman" w:cs="Times New Roman"/>
          <w:sz w:val="28"/>
          <w:szCs w:val="28"/>
          <w:u w:val="single"/>
        </w:rPr>
        <w:t xml:space="preserve">                  </w:t>
      </w:r>
      <w:r w:rsidRPr="009F47C6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tbl>
      <w:tblPr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04"/>
        <w:gridCol w:w="3453"/>
        <w:gridCol w:w="3672"/>
      </w:tblGrid>
      <w:tr w:rsidR="005140CF" w:rsidRPr="0085370A" w:rsidTr="0085370A">
        <w:trPr>
          <w:trHeight w:val="674"/>
          <w:jc w:val="center"/>
        </w:trPr>
        <w:tc>
          <w:tcPr>
            <w:tcW w:w="2004" w:type="dxa"/>
            <w:vAlign w:val="center"/>
          </w:tcPr>
          <w:p w:rsidR="005140CF" w:rsidRPr="0085370A" w:rsidRDefault="005140C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5370A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团队名称</w:t>
            </w:r>
          </w:p>
        </w:tc>
        <w:tc>
          <w:tcPr>
            <w:tcW w:w="7125" w:type="dxa"/>
            <w:gridSpan w:val="2"/>
            <w:vAlign w:val="center"/>
          </w:tcPr>
          <w:p w:rsidR="005140CF" w:rsidRPr="0085370A" w:rsidRDefault="005140CF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5370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85370A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 w:rsidRPr="0085370A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学院（系）</w:t>
            </w:r>
            <w:r w:rsidRPr="0085370A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 w:rsidRPr="0085370A">
              <w:rPr>
                <w:rFonts w:ascii="仿宋" w:eastAsia="仿宋" w:hAnsi="仿宋" w:cs="仿宋" w:hint="eastAsia"/>
                <w:sz w:val="24"/>
                <w:szCs w:val="24"/>
              </w:rPr>
              <w:t>团</w:t>
            </w:r>
            <w:r w:rsidRPr="0085370A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</w:p>
        </w:tc>
      </w:tr>
      <w:tr w:rsidR="005140CF" w:rsidRPr="0085370A">
        <w:trPr>
          <w:trHeight w:val="320"/>
          <w:jc w:val="center"/>
        </w:trPr>
        <w:tc>
          <w:tcPr>
            <w:tcW w:w="2004" w:type="dxa"/>
            <w:vMerge w:val="restart"/>
            <w:vAlign w:val="center"/>
          </w:tcPr>
          <w:p w:rsidR="005140CF" w:rsidRPr="0085370A" w:rsidRDefault="005140C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5370A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实践时间</w:t>
            </w:r>
          </w:p>
        </w:tc>
        <w:tc>
          <w:tcPr>
            <w:tcW w:w="3453" w:type="dxa"/>
            <w:vMerge w:val="restart"/>
            <w:vAlign w:val="center"/>
          </w:tcPr>
          <w:p w:rsidR="005140CF" w:rsidRPr="0085370A" w:rsidRDefault="005140C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5370A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首选期数：</w:t>
            </w:r>
          </w:p>
        </w:tc>
        <w:tc>
          <w:tcPr>
            <w:tcW w:w="3672" w:type="dxa"/>
            <w:vAlign w:val="center"/>
          </w:tcPr>
          <w:p w:rsidR="005140CF" w:rsidRPr="0085370A" w:rsidRDefault="005140C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5370A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调剂期数一</w:t>
            </w:r>
            <w:r w:rsidRPr="0085370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85370A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：</w:t>
            </w:r>
          </w:p>
        </w:tc>
      </w:tr>
      <w:tr w:rsidR="005140CF" w:rsidRPr="0085370A">
        <w:trPr>
          <w:trHeight w:val="320"/>
          <w:jc w:val="center"/>
        </w:trPr>
        <w:tc>
          <w:tcPr>
            <w:tcW w:w="2004" w:type="dxa"/>
            <w:vMerge/>
            <w:vAlign w:val="center"/>
          </w:tcPr>
          <w:p w:rsidR="005140CF" w:rsidRPr="0085370A" w:rsidRDefault="005140CF">
            <w:pPr>
              <w:spacing w:line="52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  <w:vAlign w:val="center"/>
          </w:tcPr>
          <w:p w:rsidR="005140CF" w:rsidRPr="0085370A" w:rsidRDefault="005140CF">
            <w:pPr>
              <w:spacing w:line="52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:rsidR="005140CF" w:rsidRPr="0085370A" w:rsidRDefault="005140C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5370A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调剂期数二</w:t>
            </w:r>
            <w:r w:rsidRPr="0085370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85370A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：</w:t>
            </w:r>
          </w:p>
        </w:tc>
      </w:tr>
      <w:tr w:rsidR="005140CF" w:rsidRPr="0085370A" w:rsidTr="0085370A">
        <w:trPr>
          <w:trHeight w:val="995"/>
          <w:jc w:val="center"/>
        </w:trPr>
        <w:tc>
          <w:tcPr>
            <w:tcW w:w="2004" w:type="dxa"/>
            <w:vMerge w:val="restart"/>
            <w:vAlign w:val="center"/>
          </w:tcPr>
          <w:p w:rsidR="005140CF" w:rsidRPr="0085370A" w:rsidRDefault="005140C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5370A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团队负责人及联系电话</w:t>
            </w:r>
          </w:p>
        </w:tc>
        <w:tc>
          <w:tcPr>
            <w:tcW w:w="7125" w:type="dxa"/>
            <w:gridSpan w:val="2"/>
            <w:vAlign w:val="center"/>
          </w:tcPr>
          <w:p w:rsidR="005140CF" w:rsidRPr="0085370A" w:rsidRDefault="005140C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5370A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带队老师姓名</w:t>
            </w:r>
            <w:r w:rsidRPr="0085370A">
              <w:rPr>
                <w:rFonts w:ascii="Times New Roman" w:eastAsia="仿宋_GB2312" w:hAnsi="Times New Roman" w:cs="Times New Roman"/>
                <w:sz w:val="24"/>
                <w:szCs w:val="24"/>
              </w:rPr>
              <w:t>:</w:t>
            </w:r>
            <w:r w:rsidRPr="0085370A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　</w:t>
            </w:r>
            <w:r w:rsidRPr="0085370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</w:t>
            </w:r>
            <w:r w:rsidRPr="0085370A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职务：</w:t>
            </w:r>
            <w:r w:rsidRPr="0085370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</w:p>
          <w:p w:rsidR="005140CF" w:rsidRPr="0085370A" w:rsidRDefault="005140C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5370A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联系电话：</w:t>
            </w:r>
          </w:p>
        </w:tc>
      </w:tr>
      <w:tr w:rsidR="005140CF" w:rsidRPr="0085370A" w:rsidTr="0085370A">
        <w:trPr>
          <w:trHeight w:val="760"/>
          <w:jc w:val="center"/>
        </w:trPr>
        <w:tc>
          <w:tcPr>
            <w:tcW w:w="2004" w:type="dxa"/>
            <w:vMerge/>
            <w:vAlign w:val="center"/>
          </w:tcPr>
          <w:p w:rsidR="005140CF" w:rsidRPr="0085370A" w:rsidRDefault="005140C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gridSpan w:val="2"/>
            <w:vAlign w:val="center"/>
          </w:tcPr>
          <w:p w:rsidR="005140CF" w:rsidRPr="0085370A" w:rsidRDefault="005140C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5370A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学生负责人姓名</w:t>
            </w:r>
            <w:r w:rsidRPr="0085370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:        </w:t>
            </w:r>
            <w:r w:rsidRPr="0085370A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　专业：</w:t>
            </w:r>
            <w:r w:rsidRPr="0085370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  <w:p w:rsidR="005140CF" w:rsidRPr="0085370A" w:rsidRDefault="005140C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5370A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联系电话：</w:t>
            </w:r>
            <w:r w:rsidRPr="0085370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40CF" w:rsidRPr="0085370A">
        <w:trPr>
          <w:trHeight w:val="90"/>
          <w:jc w:val="center"/>
        </w:trPr>
        <w:tc>
          <w:tcPr>
            <w:tcW w:w="2004" w:type="dxa"/>
            <w:vAlign w:val="center"/>
          </w:tcPr>
          <w:p w:rsidR="005140CF" w:rsidRPr="0085370A" w:rsidRDefault="005140C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5370A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团队总人数</w:t>
            </w:r>
          </w:p>
        </w:tc>
        <w:tc>
          <w:tcPr>
            <w:tcW w:w="7125" w:type="dxa"/>
            <w:gridSpan w:val="2"/>
            <w:vAlign w:val="center"/>
          </w:tcPr>
          <w:p w:rsidR="005140CF" w:rsidRPr="0085370A" w:rsidRDefault="005140C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5370A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（不超过</w:t>
            </w:r>
            <w:r w:rsidRPr="0085370A">
              <w:rPr>
                <w:rFonts w:ascii="Times New Roman" w:eastAsia="仿宋_GB2312" w:hAnsi="Times New Roman" w:cs="Times New Roman"/>
                <w:sz w:val="24"/>
                <w:szCs w:val="24"/>
              </w:rPr>
              <w:t>15</w:t>
            </w:r>
            <w:r w:rsidRPr="0085370A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名学生</w:t>
            </w:r>
            <w:r w:rsidRPr="0085370A">
              <w:rPr>
                <w:rFonts w:ascii="Times New Roman" w:eastAsia="仿宋_GB2312" w:hAnsi="Times New Roman" w:cs="Times New Roman"/>
                <w:sz w:val="24"/>
                <w:szCs w:val="24"/>
              </w:rPr>
              <w:t>+1</w:t>
            </w:r>
            <w:r w:rsidRPr="0085370A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名带队老师）</w:t>
            </w:r>
          </w:p>
        </w:tc>
      </w:tr>
      <w:tr w:rsidR="005140CF" w:rsidRPr="0085370A" w:rsidTr="0085370A">
        <w:trPr>
          <w:trHeight w:val="808"/>
          <w:jc w:val="center"/>
        </w:trPr>
        <w:tc>
          <w:tcPr>
            <w:tcW w:w="2004" w:type="dxa"/>
            <w:vAlign w:val="center"/>
          </w:tcPr>
          <w:p w:rsidR="005140CF" w:rsidRPr="0085370A" w:rsidRDefault="005140C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5370A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团队人员</w:t>
            </w:r>
          </w:p>
          <w:p w:rsidR="005140CF" w:rsidRPr="0085370A" w:rsidRDefault="005140C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5370A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专业构成</w:t>
            </w:r>
          </w:p>
        </w:tc>
        <w:tc>
          <w:tcPr>
            <w:tcW w:w="7125" w:type="dxa"/>
            <w:gridSpan w:val="2"/>
            <w:vAlign w:val="center"/>
          </w:tcPr>
          <w:p w:rsidR="005140CF" w:rsidRPr="0085370A" w:rsidRDefault="005140CF">
            <w:pPr>
              <w:tabs>
                <w:tab w:val="left" w:pos="1467"/>
              </w:tabs>
              <w:spacing w:line="5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140CF" w:rsidRPr="0085370A" w:rsidTr="00D35C11">
        <w:trPr>
          <w:trHeight w:val="1387"/>
          <w:jc w:val="center"/>
        </w:trPr>
        <w:tc>
          <w:tcPr>
            <w:tcW w:w="2004" w:type="dxa"/>
            <w:vAlign w:val="center"/>
          </w:tcPr>
          <w:p w:rsidR="005140CF" w:rsidRPr="0085370A" w:rsidRDefault="005140CF" w:rsidP="005140CF">
            <w:pPr>
              <w:spacing w:line="520" w:lineRule="exact"/>
              <w:ind w:firstLineChars="98" w:firstLine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5370A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课题名称</w:t>
            </w:r>
          </w:p>
          <w:p w:rsidR="005140CF" w:rsidRPr="0085370A" w:rsidRDefault="005140CF" w:rsidP="00D35C1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5370A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及内容概要</w:t>
            </w:r>
          </w:p>
        </w:tc>
        <w:tc>
          <w:tcPr>
            <w:tcW w:w="7125" w:type="dxa"/>
            <w:gridSpan w:val="2"/>
          </w:tcPr>
          <w:p w:rsidR="005140CF" w:rsidRPr="0085370A" w:rsidRDefault="005140CF">
            <w:pPr>
              <w:autoSpaceDN w:val="0"/>
              <w:spacing w:line="5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5370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1. </w:t>
            </w:r>
            <w:r w:rsidRPr="0085370A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课题名称：</w:t>
            </w:r>
            <w:r w:rsidRPr="0085370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  <w:p w:rsidR="005140CF" w:rsidRPr="0085370A" w:rsidRDefault="005140CF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5370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2. </w:t>
            </w:r>
            <w:r w:rsidRPr="0085370A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内容概要：</w:t>
            </w:r>
          </w:p>
          <w:p w:rsidR="005140CF" w:rsidRPr="0085370A" w:rsidRDefault="005140CF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5370A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（另附课题实施具体方案）</w:t>
            </w:r>
          </w:p>
        </w:tc>
      </w:tr>
      <w:tr w:rsidR="005140CF" w:rsidRPr="0085370A">
        <w:trPr>
          <w:trHeight w:val="930"/>
          <w:jc w:val="center"/>
        </w:trPr>
        <w:tc>
          <w:tcPr>
            <w:tcW w:w="2004" w:type="dxa"/>
          </w:tcPr>
          <w:p w:rsidR="005140CF" w:rsidRPr="0085370A" w:rsidRDefault="005140C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5370A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学校团委</w:t>
            </w:r>
          </w:p>
          <w:p w:rsidR="005140CF" w:rsidRPr="0085370A" w:rsidRDefault="005140C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5370A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推荐意见</w:t>
            </w:r>
          </w:p>
        </w:tc>
        <w:tc>
          <w:tcPr>
            <w:tcW w:w="7125" w:type="dxa"/>
            <w:gridSpan w:val="2"/>
          </w:tcPr>
          <w:p w:rsidR="005140CF" w:rsidRPr="0085370A" w:rsidRDefault="005140C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140CF" w:rsidRPr="0085370A" w:rsidTr="009F47C6">
        <w:trPr>
          <w:trHeight w:val="1060"/>
          <w:jc w:val="center"/>
        </w:trPr>
        <w:tc>
          <w:tcPr>
            <w:tcW w:w="2004" w:type="dxa"/>
          </w:tcPr>
          <w:p w:rsidR="005140CF" w:rsidRPr="0085370A" w:rsidRDefault="005140C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5370A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省级团委学校部推荐意见</w:t>
            </w:r>
          </w:p>
        </w:tc>
        <w:tc>
          <w:tcPr>
            <w:tcW w:w="7125" w:type="dxa"/>
            <w:gridSpan w:val="2"/>
          </w:tcPr>
          <w:p w:rsidR="005140CF" w:rsidRPr="0085370A" w:rsidRDefault="005140C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140CF" w:rsidRPr="0085370A" w:rsidTr="009F47C6">
        <w:trPr>
          <w:trHeight w:val="753"/>
          <w:jc w:val="center"/>
        </w:trPr>
        <w:tc>
          <w:tcPr>
            <w:tcW w:w="2004" w:type="dxa"/>
            <w:vAlign w:val="center"/>
          </w:tcPr>
          <w:p w:rsidR="005140CF" w:rsidRPr="0085370A" w:rsidRDefault="005140C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5370A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7125" w:type="dxa"/>
            <w:gridSpan w:val="2"/>
            <w:vAlign w:val="center"/>
          </w:tcPr>
          <w:p w:rsidR="005140CF" w:rsidRPr="0085370A" w:rsidRDefault="005140C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5140CF" w:rsidRDefault="005140CF">
      <w:pPr>
        <w:rPr>
          <w:rFonts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2.25pt;width:6in;height:90.6pt;z-index:251658240;mso-position-horizontal-relative:text;mso-position-vertical-relative:text">
            <v:imagedata r:id="rId7" o:title=""/>
          </v:shape>
        </w:pict>
      </w:r>
    </w:p>
    <w:sectPr w:rsidR="005140CF" w:rsidSect="0085370A">
      <w:footerReference w:type="default" r:id="rId8"/>
      <w:type w:val="continuous"/>
      <w:pgSz w:w="11900" w:h="16840"/>
      <w:pgMar w:top="1440" w:right="1800" w:bottom="1440" w:left="1800" w:header="851" w:footer="992" w:gutter="0"/>
      <w:pgNumType w:start="1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0CF" w:rsidRDefault="005140CF" w:rsidP="00E6302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140CF" w:rsidRDefault="005140CF" w:rsidP="00E6302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微软雅黑"/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CF" w:rsidRDefault="005140CF">
    <w:pPr>
      <w:pStyle w:val="Footer"/>
      <w:tabs>
        <w:tab w:val="clear" w:pos="4153"/>
        <w:tab w:val="left" w:pos="4662"/>
      </w:tabs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0CF" w:rsidRDefault="005140CF" w:rsidP="00E6302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140CF" w:rsidRDefault="005140CF" w:rsidP="00E6302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EBBBAD"/>
    <w:multiLevelType w:val="singleLevel"/>
    <w:tmpl w:val="BDEBBBA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BF8851E"/>
    <w:multiLevelType w:val="singleLevel"/>
    <w:tmpl w:val="DBF8851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9C6CAE7"/>
    <w:multiLevelType w:val="singleLevel"/>
    <w:tmpl w:val="29C6CAE7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347BB99F"/>
    <w:multiLevelType w:val="singleLevel"/>
    <w:tmpl w:val="347BB99F"/>
    <w:lvl w:ilvl="0">
      <w:start w:val="2"/>
      <w:numFmt w:val="decimal"/>
      <w:suff w:val="nothing"/>
      <w:lvlText w:val="（%1）"/>
      <w:lvlJc w:val="left"/>
    </w:lvl>
  </w:abstractNum>
  <w:abstractNum w:abstractNumId="4">
    <w:nsid w:val="61946A49"/>
    <w:multiLevelType w:val="singleLevel"/>
    <w:tmpl w:val="61946A4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6B78F8B2"/>
    <w:multiLevelType w:val="singleLevel"/>
    <w:tmpl w:val="6B78F8B2"/>
    <w:lvl w:ilvl="0">
      <w:start w:val="1"/>
      <w:numFmt w:val="decimal"/>
      <w:suff w:val="nothing"/>
      <w:lvlText w:val="（%1）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CB6060B"/>
    <w:rsid w:val="005140CF"/>
    <w:rsid w:val="007725DD"/>
    <w:rsid w:val="0085370A"/>
    <w:rsid w:val="008A75B0"/>
    <w:rsid w:val="009F47C6"/>
    <w:rsid w:val="00D35C11"/>
    <w:rsid w:val="00E6302E"/>
    <w:rsid w:val="00FE6B24"/>
    <w:rsid w:val="05AD7AB3"/>
    <w:rsid w:val="0D877911"/>
    <w:rsid w:val="18DD2981"/>
    <w:rsid w:val="19E81333"/>
    <w:rsid w:val="1CB6060B"/>
    <w:rsid w:val="1F752730"/>
    <w:rsid w:val="22603DFA"/>
    <w:rsid w:val="250C0AC9"/>
    <w:rsid w:val="2D0A398F"/>
    <w:rsid w:val="2FE85905"/>
    <w:rsid w:val="30A47A93"/>
    <w:rsid w:val="36513C4C"/>
    <w:rsid w:val="39F56BCE"/>
    <w:rsid w:val="3A6C2835"/>
    <w:rsid w:val="424C78F6"/>
    <w:rsid w:val="425B6D28"/>
    <w:rsid w:val="497C674B"/>
    <w:rsid w:val="4B3D2547"/>
    <w:rsid w:val="4F5232DE"/>
    <w:rsid w:val="52071A37"/>
    <w:rsid w:val="58225B79"/>
    <w:rsid w:val="5A8C2D9D"/>
    <w:rsid w:val="619C44CE"/>
    <w:rsid w:val="66292DBA"/>
    <w:rsid w:val="6940077F"/>
    <w:rsid w:val="71060DC7"/>
    <w:rsid w:val="77044C0B"/>
    <w:rsid w:val="7DE9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2E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6302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577B3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6302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77B3"/>
    <w:rPr>
      <w:rFonts w:ascii="Calibri" w:hAnsi="Calibri" w:cs="Calibri"/>
      <w:sz w:val="18"/>
      <w:szCs w:val="18"/>
    </w:rPr>
  </w:style>
  <w:style w:type="paragraph" w:styleId="TOC1">
    <w:name w:val="toc 1"/>
    <w:basedOn w:val="Normal"/>
    <w:next w:val="Normal"/>
    <w:autoRedefine/>
    <w:uiPriority w:val="99"/>
    <w:semiHidden/>
    <w:rsid w:val="00E6302E"/>
  </w:style>
  <w:style w:type="paragraph" w:styleId="NormalWeb">
    <w:name w:val="Normal (Web)"/>
    <w:basedOn w:val="Normal"/>
    <w:uiPriority w:val="99"/>
    <w:rsid w:val="00E6302E"/>
    <w:pPr>
      <w:jc w:val="left"/>
    </w:pPr>
    <w:rPr>
      <w:kern w:val="0"/>
      <w:sz w:val="24"/>
      <w:szCs w:val="24"/>
    </w:rPr>
  </w:style>
  <w:style w:type="table" w:styleId="TableGrid">
    <w:name w:val="Table Grid"/>
    <w:basedOn w:val="TableNormal"/>
    <w:uiPriority w:val="99"/>
    <w:rsid w:val="00E6302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6302E"/>
    <w:pPr>
      <w:ind w:firstLineChars="200" w:firstLine="420"/>
    </w:pPr>
  </w:style>
  <w:style w:type="paragraph" w:customStyle="1" w:styleId="1">
    <w:name w:val="列出段落1"/>
    <w:basedOn w:val="Normal"/>
    <w:uiPriority w:val="99"/>
    <w:rsid w:val="00E6302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45</Words>
  <Characters>260</Characters>
  <Application>Microsoft Office Outlook</Application>
  <DocSecurity>0</DocSecurity>
  <Lines>0</Lines>
  <Paragraphs>0</Paragraphs>
  <ScaleCrop>false</ScaleCrop>
  <Company>WIN10NET.COM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尔东庄</dc:creator>
  <cp:keywords/>
  <dc:description/>
  <cp:lastModifiedBy>WIN8XIAZAI.COM</cp:lastModifiedBy>
  <cp:revision>4</cp:revision>
  <dcterms:created xsi:type="dcterms:W3CDTF">2018-06-01T04:01:00Z</dcterms:created>
  <dcterms:modified xsi:type="dcterms:W3CDTF">2019-06-12T08:14:00Z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