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4F" w:rsidRDefault="000B751A">
      <w:pPr>
        <w:spacing w:line="560" w:lineRule="exac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附件</w:t>
      </w:r>
      <w:r w:rsidR="00742DE0">
        <w:rPr>
          <w:rFonts w:ascii="仿宋_GB2312" w:eastAsia="仿宋_GB2312" w:hAnsi="Times New Roman"/>
          <w:b/>
          <w:kern w:val="0"/>
          <w:sz w:val="28"/>
          <w:szCs w:val="28"/>
        </w:rPr>
        <w:t>2</w:t>
      </w: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：</w:t>
      </w:r>
    </w:p>
    <w:p w:rsidR="00A9124F" w:rsidRDefault="00742DE0">
      <w:pPr>
        <w:spacing w:line="560" w:lineRule="exact"/>
        <w:jc w:val="center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直播申请表</w:t>
      </w:r>
    </w:p>
    <w:p w:rsidR="00742DE0" w:rsidRPr="00742DE0" w:rsidRDefault="000B751A">
      <w:pPr>
        <w:spacing w:line="560" w:lineRule="exact"/>
        <w:rPr>
          <w:rFonts w:ascii="仿宋_GB2312" w:eastAsia="仿宋_GB2312" w:hAnsi="仿宋"/>
          <w:kern w:val="0"/>
          <w:sz w:val="24"/>
          <w:szCs w:val="24"/>
        </w:rPr>
      </w:pPr>
      <w:r>
        <w:rPr>
          <w:rFonts w:ascii="仿宋" w:eastAsia="仿宋" w:hAnsi="仿宋" w:hint="eastAsia"/>
          <w:b/>
          <w:kern w:val="0"/>
          <w:sz w:val="24"/>
          <w:szCs w:val="24"/>
        </w:rPr>
        <w:t xml:space="preserve">  </w:t>
      </w:r>
      <w:r w:rsidR="00742DE0">
        <w:rPr>
          <w:rFonts w:ascii="仿宋_GB2312" w:eastAsia="仿宋_GB2312" w:hAnsi="仿宋" w:hint="eastAsia"/>
          <w:kern w:val="0"/>
          <w:sz w:val="24"/>
          <w:szCs w:val="24"/>
        </w:rPr>
        <w:t>申请</w:t>
      </w:r>
      <w:r>
        <w:rPr>
          <w:rFonts w:ascii="仿宋_GB2312" w:eastAsia="仿宋_GB2312" w:hAnsi="仿宋" w:hint="eastAsia"/>
          <w:kern w:val="0"/>
          <w:sz w:val="24"/>
          <w:szCs w:val="24"/>
        </w:rPr>
        <w:t>学院：</w:t>
      </w:r>
      <w:r w:rsidRPr="00BA0AE7">
        <w:rPr>
          <w:rFonts w:ascii="仿宋_GB2312" w:eastAsia="仿宋_GB2312" w:hAnsi="仿宋" w:hint="eastAsia"/>
          <w:kern w:val="0"/>
          <w:sz w:val="24"/>
          <w:szCs w:val="24"/>
          <w:u w:val="single"/>
        </w:rPr>
        <w:t xml:space="preserve">    </w:t>
      </w:r>
      <w:r w:rsidR="00BA0AE7" w:rsidRPr="00BA0AE7">
        <w:rPr>
          <w:rFonts w:ascii="仿宋_GB2312" w:eastAsia="仿宋_GB2312" w:hAnsi="仿宋" w:hint="eastAsia"/>
          <w:kern w:val="0"/>
          <w:sz w:val="24"/>
          <w:szCs w:val="24"/>
          <w:u w:val="single"/>
        </w:rPr>
        <w:t xml:space="preserve">                  </w:t>
      </w:r>
      <w:r w:rsidR="00BA0AE7">
        <w:rPr>
          <w:rFonts w:ascii="仿宋_GB2312" w:eastAsia="仿宋_GB2312" w:hAnsi="仿宋" w:hint="eastAsia"/>
          <w:kern w:val="0"/>
          <w:sz w:val="24"/>
          <w:szCs w:val="24"/>
        </w:rPr>
        <w:t xml:space="preserve">            </w:t>
      </w:r>
      <w:r>
        <w:rPr>
          <w:rFonts w:ascii="仿宋_GB2312" w:eastAsia="仿宋_GB2312" w:hAnsi="仿宋" w:hint="eastAsia"/>
          <w:kern w:val="0"/>
          <w:sz w:val="24"/>
          <w:szCs w:val="24"/>
        </w:rPr>
        <w:t xml:space="preserve">  </w:t>
      </w:r>
      <w:r w:rsidR="00742DE0">
        <w:rPr>
          <w:rFonts w:ascii="仿宋_GB2312" w:eastAsia="仿宋_GB2312" w:hAnsi="仿宋" w:hint="eastAsia"/>
          <w:kern w:val="0"/>
          <w:sz w:val="24"/>
          <w:szCs w:val="24"/>
        </w:rPr>
        <w:t>申请</w:t>
      </w:r>
      <w:r>
        <w:rPr>
          <w:rFonts w:ascii="仿宋_GB2312" w:eastAsia="仿宋_GB2312" w:hAnsi="仿宋" w:hint="eastAsia"/>
          <w:kern w:val="0"/>
          <w:sz w:val="24"/>
          <w:szCs w:val="24"/>
        </w:rPr>
        <w:t>日期:</w:t>
      </w:r>
      <w:r w:rsidR="00BA0AE7" w:rsidRPr="00BA0AE7">
        <w:rPr>
          <w:rFonts w:ascii="仿宋_GB2312" w:eastAsia="仿宋_GB2312" w:hAnsi="仿宋"/>
          <w:kern w:val="0"/>
          <w:sz w:val="24"/>
          <w:szCs w:val="24"/>
          <w:u w:val="single"/>
        </w:rPr>
        <w:t xml:space="preserve">               </w:t>
      </w:r>
    </w:p>
    <w:tbl>
      <w:tblPr>
        <w:tblW w:w="8617" w:type="dxa"/>
        <w:jc w:val="center"/>
        <w:tblLayout w:type="fixed"/>
        <w:tblLook w:val="04A0" w:firstRow="1" w:lastRow="0" w:firstColumn="1" w:lastColumn="0" w:noHBand="0" w:noVBand="1"/>
      </w:tblPr>
      <w:tblGrid>
        <w:gridCol w:w="1573"/>
        <w:gridCol w:w="2976"/>
        <w:gridCol w:w="1560"/>
        <w:gridCol w:w="2508"/>
      </w:tblGrid>
      <w:tr w:rsidR="00A9124F" w:rsidTr="00AA058B">
        <w:trPr>
          <w:trHeight w:val="28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团支部名称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BA0AE7" w:rsidTr="00BA0AE7">
        <w:trPr>
          <w:trHeight w:val="252"/>
          <w:jc w:val="center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AE7" w:rsidRDefault="00BA0AE7" w:rsidP="00BA0AE7">
            <w:pPr>
              <w:widowControl/>
              <w:spacing w:line="560" w:lineRule="exact"/>
              <w:ind w:firstLineChars="100" w:firstLine="210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支部负责人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0AE7" w:rsidRDefault="00BA0AE7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E7" w:rsidRDefault="00BA0AE7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E7" w:rsidRDefault="00BA0AE7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BA0AE7" w:rsidTr="00BA0AE7">
        <w:trPr>
          <w:trHeight w:val="285"/>
          <w:jc w:val="center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E7" w:rsidRDefault="00BA0AE7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E7" w:rsidRDefault="00BA0AE7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E7" w:rsidRDefault="00BA0AE7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QQ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E7" w:rsidRDefault="00BA0AE7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6903B9" w:rsidTr="00E93BAC">
        <w:trPr>
          <w:trHeight w:val="28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B9" w:rsidRDefault="006903B9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kern w:val="0"/>
                <w:szCs w:val="21"/>
              </w:rPr>
              <w:t>直播主题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3B9" w:rsidRDefault="006903B9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A058B" w:rsidTr="00E93BAC">
        <w:trPr>
          <w:trHeight w:val="28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8B" w:rsidRDefault="00AA058B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kern w:val="0"/>
                <w:szCs w:val="21"/>
              </w:rPr>
              <w:t>直播时间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8B" w:rsidRDefault="00AA058B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A058B" w:rsidTr="00D4271F">
        <w:trPr>
          <w:trHeight w:val="421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8B" w:rsidRDefault="00AA058B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直播地点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8B" w:rsidRDefault="00AA058B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A058B" w:rsidTr="00AA058B">
        <w:trPr>
          <w:trHeight w:val="57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8B" w:rsidRDefault="00AA058B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直播内容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58B" w:rsidRDefault="00AA058B" w:rsidP="00742DE0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A058B" w:rsidRDefault="00AA058B" w:rsidP="00742DE0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BC157D" w:rsidRDefault="00BC157D" w:rsidP="00742DE0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A058B" w:rsidRDefault="00AA058B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申请人签字：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                       年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 月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 日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   </w:t>
            </w:r>
          </w:p>
        </w:tc>
      </w:tr>
      <w:tr w:rsidR="00AA058B" w:rsidTr="00AA058B">
        <w:trPr>
          <w:trHeight w:val="1403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8B" w:rsidRDefault="00AA058B" w:rsidP="00742DE0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   </w:t>
            </w:r>
          </w:p>
          <w:p w:rsidR="00AA058B" w:rsidRDefault="00AA058B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学院团委意见</w:t>
            </w:r>
          </w:p>
          <w:p w:rsidR="00AA058B" w:rsidRDefault="00AA058B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8B" w:rsidRDefault="00AA058B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A058B" w:rsidRDefault="00AA058B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BC157D" w:rsidRDefault="00BC157D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A058B" w:rsidRDefault="00AA058B" w:rsidP="00BC157D">
            <w:pPr>
              <w:widowControl/>
              <w:spacing w:line="560" w:lineRule="exact"/>
              <w:ind w:firstLineChars="100" w:firstLine="210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kern w:val="0"/>
                <w:szCs w:val="21"/>
              </w:rPr>
              <w:t>团委负责人签字及盖章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：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                   年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月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</w:t>
            </w:r>
            <w:r w:rsidR="00BC157D">
              <w:rPr>
                <w:rFonts w:ascii="仿宋_GB2312" w:eastAsia="仿宋_GB2312" w:hAnsi="Times New Roman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</w:tr>
      <w:tr w:rsidR="00AA058B" w:rsidTr="00AA058B">
        <w:trPr>
          <w:trHeight w:val="1833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8B" w:rsidRDefault="00AA058B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kern w:val="0"/>
                <w:szCs w:val="21"/>
              </w:rPr>
              <w:t>校团委新媒体中心意见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58B" w:rsidRDefault="00AA058B" w:rsidP="00AA058B">
            <w:pPr>
              <w:widowControl/>
              <w:spacing w:line="560" w:lineRule="exact"/>
              <w:ind w:right="315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BC157D" w:rsidRDefault="00BC157D" w:rsidP="00AA058B">
            <w:pPr>
              <w:widowControl/>
              <w:spacing w:line="560" w:lineRule="exact"/>
              <w:ind w:right="315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BC157D" w:rsidRDefault="00BC157D" w:rsidP="00BC157D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A058B" w:rsidRDefault="00AA058B" w:rsidP="00BC157D">
            <w:pPr>
              <w:widowControl/>
              <w:spacing w:line="560" w:lineRule="exact"/>
              <w:ind w:firstLineChars="100" w:firstLine="210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kern w:val="0"/>
                <w:szCs w:val="21"/>
              </w:rPr>
              <w:t>直播负责人签字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及盖章：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             </w:t>
            </w:r>
            <w:r w:rsidR="00BC157D">
              <w:rPr>
                <w:rFonts w:ascii="仿宋_GB2312" w:eastAsia="仿宋_GB2312" w:hAnsi="Times New Roman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    年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 月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日</w:t>
            </w:r>
          </w:p>
        </w:tc>
      </w:tr>
    </w:tbl>
    <w:p w:rsidR="00A9124F" w:rsidRDefault="00A9124F" w:rsidP="00BA0AE7">
      <w:pPr>
        <w:spacing w:line="560" w:lineRule="exact"/>
        <w:rPr>
          <w:rFonts w:hint="eastAsia"/>
        </w:rPr>
      </w:pPr>
    </w:p>
    <w:sectPr w:rsidR="00A9124F">
      <w:pgSz w:w="11906" w:h="16838"/>
      <w:pgMar w:top="1985" w:right="1588" w:bottom="2098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6A" w:rsidRDefault="006D6C6A" w:rsidP="00E25EC9">
      <w:r>
        <w:separator/>
      </w:r>
    </w:p>
  </w:endnote>
  <w:endnote w:type="continuationSeparator" w:id="0">
    <w:p w:rsidR="006D6C6A" w:rsidRDefault="006D6C6A" w:rsidP="00E2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6A" w:rsidRDefault="006D6C6A" w:rsidP="00E25EC9">
      <w:r>
        <w:separator/>
      </w:r>
    </w:p>
  </w:footnote>
  <w:footnote w:type="continuationSeparator" w:id="0">
    <w:p w:rsidR="006D6C6A" w:rsidRDefault="006D6C6A" w:rsidP="00E2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1070E"/>
    <w:multiLevelType w:val="singleLevel"/>
    <w:tmpl w:val="7111070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7838E3"/>
    <w:rsid w:val="000B751A"/>
    <w:rsid w:val="000F239A"/>
    <w:rsid w:val="00320FB5"/>
    <w:rsid w:val="003C3E6C"/>
    <w:rsid w:val="005C15B7"/>
    <w:rsid w:val="006903B9"/>
    <w:rsid w:val="006D0CD2"/>
    <w:rsid w:val="006D6C6A"/>
    <w:rsid w:val="007364BB"/>
    <w:rsid w:val="00742DE0"/>
    <w:rsid w:val="00847424"/>
    <w:rsid w:val="00877B6B"/>
    <w:rsid w:val="008B2AF9"/>
    <w:rsid w:val="00A63DEE"/>
    <w:rsid w:val="00A75D90"/>
    <w:rsid w:val="00A9124F"/>
    <w:rsid w:val="00AA058B"/>
    <w:rsid w:val="00BA0AE7"/>
    <w:rsid w:val="00BA7909"/>
    <w:rsid w:val="00BC157D"/>
    <w:rsid w:val="00C62906"/>
    <w:rsid w:val="00CD4FEA"/>
    <w:rsid w:val="00CE1197"/>
    <w:rsid w:val="00E25EC9"/>
    <w:rsid w:val="00E9694B"/>
    <w:rsid w:val="124C1FAB"/>
    <w:rsid w:val="1F5A2C63"/>
    <w:rsid w:val="277838E3"/>
    <w:rsid w:val="3C34573D"/>
    <w:rsid w:val="46342BC4"/>
    <w:rsid w:val="6D535020"/>
    <w:rsid w:val="7CC80B31"/>
    <w:rsid w:val="7EC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E516DD-45E5-42E0-A5FE-AEB4C03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rFonts w:cs="Times New Roman"/>
      <w:color w:val="000000"/>
      <w:u w:val="none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A-Lucky</dc:creator>
  <cp:lastModifiedBy>wu an</cp:lastModifiedBy>
  <cp:revision>3</cp:revision>
  <cp:lastPrinted>2018-09-21T07:32:00Z</cp:lastPrinted>
  <dcterms:created xsi:type="dcterms:W3CDTF">2019-03-06T13:49:00Z</dcterms:created>
  <dcterms:modified xsi:type="dcterms:W3CDTF">2019-03-06T14:11:00Z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